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AF0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9AC554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4FF49B" w14:textId="77777777" w:rsidR="006F4CEE" w:rsidRDefault="00A1368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3CFE06D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2.2pt;margin-top:4.15pt;width:108.05pt;height:200.65pt;z-index:251657216" stroked="f">
            <v:textbox>
              <w:txbxContent>
                <w:p w14:paraId="37601210" w14:textId="77777777" w:rsidR="00087DE2" w:rsidRPr="00A84B61" w:rsidRDefault="00087DE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A84B61">
                    <w:rPr>
                      <w:b/>
                      <w:sz w:val="18"/>
                      <w:szCs w:val="18"/>
                      <w:u w:val="single"/>
                    </w:rPr>
                    <w:t>PAD FUNCTIONS:</w:t>
                  </w:r>
                </w:p>
                <w:p w14:paraId="7BA1BBDD" w14:textId="77777777" w:rsidR="00087DE2" w:rsidRPr="00A84B61" w:rsidRDefault="00087DE2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6B0F524" w14:textId="77777777" w:rsidR="00087DE2" w:rsidRPr="00A84B61" w:rsidRDefault="00087DE2" w:rsidP="00A13681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 w:rsidRPr="00A84B61">
                    <w:rPr>
                      <w:b/>
                      <w:sz w:val="18"/>
                      <w:szCs w:val="18"/>
                    </w:rPr>
                    <w:t>DE</w:t>
                  </w:r>
                </w:p>
                <w:p w14:paraId="4DB91043" w14:textId="77777777" w:rsidR="00087DE2" w:rsidRPr="00A84B61" w:rsidRDefault="00087DE2" w:rsidP="00A13681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 w:rsidRPr="00A84B61">
                    <w:rPr>
                      <w:b/>
                      <w:sz w:val="18"/>
                      <w:szCs w:val="18"/>
                    </w:rPr>
                    <w:t xml:space="preserve">D </w:t>
                  </w:r>
                  <w:r w:rsidRPr="00A84B61">
                    <w:rPr>
                      <w:b/>
                      <w:sz w:val="10"/>
                      <w:szCs w:val="10"/>
                    </w:rPr>
                    <w:t>IN</w:t>
                  </w:r>
                </w:p>
                <w:p w14:paraId="4FB1BE4B" w14:textId="77777777" w:rsidR="00087DE2" w:rsidRPr="00A84B61" w:rsidRDefault="00087DE2" w:rsidP="00A13681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 w:rsidRPr="00A84B61">
                    <w:rPr>
                      <w:b/>
                      <w:sz w:val="18"/>
                      <w:szCs w:val="18"/>
                    </w:rPr>
                    <w:t>NC</w:t>
                  </w:r>
                </w:p>
                <w:p w14:paraId="70DE28EC" w14:textId="77777777" w:rsidR="00087DE2" w:rsidRPr="00A84B61" w:rsidRDefault="00087DE2" w:rsidP="00A13681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 w:rsidRPr="00A84B61">
                    <w:rPr>
                      <w:b/>
                      <w:sz w:val="18"/>
                      <w:szCs w:val="18"/>
                    </w:rPr>
                    <w:t xml:space="preserve">R </w:t>
                  </w:r>
                  <w:r w:rsidRPr="00A84B61">
                    <w:rPr>
                      <w:b/>
                      <w:sz w:val="10"/>
                      <w:szCs w:val="10"/>
                    </w:rPr>
                    <w:t>OUT</w:t>
                  </w:r>
                </w:p>
                <w:p w14:paraId="15D4D23C" w14:textId="77777777" w:rsidR="00087DE2" w:rsidRPr="00A84B61" w:rsidRDefault="00087DE2" w:rsidP="00A13681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 w:rsidRPr="00A84B61">
                    <w:rPr>
                      <w:b/>
                      <w:sz w:val="18"/>
                      <w:szCs w:val="18"/>
                    </w:rPr>
                    <w:t>NC</w:t>
                  </w:r>
                </w:p>
                <w:p w14:paraId="2091FBE0" w14:textId="77777777" w:rsidR="00087DE2" w:rsidRPr="00A84B61" w:rsidRDefault="00087DE2" w:rsidP="00A13681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 w:rsidRPr="00A84B61">
                    <w:rPr>
                      <w:b/>
                      <w:sz w:val="18"/>
                      <w:szCs w:val="18"/>
                    </w:rPr>
                    <w:t>GND</w:t>
                  </w:r>
                </w:p>
                <w:p w14:paraId="1B787D12" w14:textId="77777777" w:rsidR="00087DE2" w:rsidRPr="00A84B61" w:rsidRDefault="00087DE2" w:rsidP="00A13681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 w:rsidRPr="00A84B61">
                    <w:rPr>
                      <w:b/>
                      <w:sz w:val="18"/>
                      <w:szCs w:val="18"/>
                    </w:rPr>
                    <w:t>GND</w:t>
                  </w:r>
                </w:p>
                <w:p w14:paraId="7862D3F5" w14:textId="77777777" w:rsidR="00087DE2" w:rsidRPr="00A84B61" w:rsidRDefault="00087DE2" w:rsidP="00A13681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 w:rsidRPr="00A84B61">
                    <w:rPr>
                      <w:b/>
                      <w:sz w:val="18"/>
                      <w:szCs w:val="18"/>
                    </w:rPr>
                    <w:t>NOT RE</w:t>
                  </w:r>
                </w:p>
                <w:p w14:paraId="026A5598" w14:textId="77777777" w:rsidR="00087DE2" w:rsidRPr="00A84B61" w:rsidRDefault="00087DE2" w:rsidP="00A13681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 w:rsidRPr="00A84B61">
                    <w:rPr>
                      <w:b/>
                      <w:sz w:val="18"/>
                      <w:szCs w:val="18"/>
                    </w:rPr>
                    <w:t>RI –</w:t>
                  </w:r>
                </w:p>
                <w:p w14:paraId="446257CC" w14:textId="77777777" w:rsidR="00087DE2" w:rsidRPr="00A84B61" w:rsidRDefault="00087DE2" w:rsidP="00A13681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 w:rsidRPr="00A84B61">
                    <w:rPr>
                      <w:b/>
                      <w:sz w:val="18"/>
                      <w:szCs w:val="18"/>
                    </w:rPr>
                    <w:t>RI +</w:t>
                  </w:r>
                </w:p>
                <w:p w14:paraId="0BCF1411" w14:textId="77777777" w:rsidR="00087DE2" w:rsidRPr="00A84B61" w:rsidRDefault="00087DE2" w:rsidP="00A13681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 w:rsidRPr="00A84B61">
                    <w:rPr>
                      <w:b/>
                      <w:sz w:val="18"/>
                      <w:szCs w:val="18"/>
                    </w:rPr>
                    <w:t>DO –</w:t>
                  </w:r>
                </w:p>
                <w:p w14:paraId="22418A53" w14:textId="77777777" w:rsidR="00087DE2" w:rsidRPr="00A84B61" w:rsidRDefault="00087DE2" w:rsidP="00A13681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 w:rsidRPr="00A84B61">
                    <w:rPr>
                      <w:b/>
                      <w:sz w:val="18"/>
                      <w:szCs w:val="18"/>
                    </w:rPr>
                    <w:t>DO +</w:t>
                  </w:r>
                </w:p>
                <w:p w14:paraId="476443D4" w14:textId="77777777" w:rsidR="00087DE2" w:rsidRPr="00A84B61" w:rsidRDefault="00087DE2" w:rsidP="00A13681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 w:rsidRPr="00A84B61">
                    <w:rPr>
                      <w:b/>
                      <w:sz w:val="18"/>
                      <w:szCs w:val="18"/>
                    </w:rPr>
                    <w:t>V</w:t>
                  </w:r>
                  <w:r w:rsidRPr="00A84B61">
                    <w:rPr>
                      <w:b/>
                      <w:sz w:val="10"/>
                      <w:szCs w:val="10"/>
                    </w:rPr>
                    <w:t>CC</w:t>
                  </w:r>
                </w:p>
                <w:p w14:paraId="6C8B0643" w14:textId="77777777" w:rsidR="00087DE2" w:rsidRPr="00A84B61" w:rsidRDefault="00087DE2" w:rsidP="00A13681">
                  <w:pPr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 w:rsidRPr="00A84B61">
                    <w:rPr>
                      <w:b/>
                      <w:sz w:val="18"/>
                      <w:szCs w:val="18"/>
                    </w:rPr>
                    <w:t>V</w:t>
                  </w:r>
                  <w:r w:rsidRPr="00A84B61">
                    <w:rPr>
                      <w:b/>
                      <w:sz w:val="10"/>
                      <w:szCs w:val="10"/>
                    </w:rPr>
                    <w:t>CC</w:t>
                  </w:r>
                </w:p>
              </w:txbxContent>
            </v:textbox>
          </v:shape>
        </w:pict>
      </w:r>
    </w:p>
    <w:p w14:paraId="5D67D5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7728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6735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84BDDE" w14:textId="207876D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74C84F" w14:textId="06D5303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3576AA" w14:textId="0F2265DA" w:rsidR="006F4CEE" w:rsidRDefault="009E262C" w:rsidP="00A10C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06441A18">
          <v:group id="_x0000_s1054" style="position:absolute;left:0;text-align:left;margin-left:56.25pt;margin-top:2pt;width:301.55pt;height:168pt;z-index:251661312" coordorigin="1701,5464" coordsize="6031,3360">
            <v:shape id="_x0000_s1049" type="#_x0000_t202" style="position:absolute;left:7461;top:7024;width:271;height:1680" o:regroupid="1" stroked="f">
              <o:lock v:ext="edit" aspectratio="t"/>
              <v:textbox inset="0,0,0,0">
                <w:txbxContent>
                  <w:p w14:paraId="3D4F33FA" w14:textId="77777777" w:rsidR="00087DE2" w:rsidRPr="00A84B61" w:rsidRDefault="00087DE2">
                    <w:pPr>
                      <w:rPr>
                        <w:b/>
                        <w:sz w:val="18"/>
                        <w:szCs w:val="18"/>
                      </w:rPr>
                    </w:pPr>
                    <w:r w:rsidRPr="00A84B61">
                      <w:rPr>
                        <w:b/>
                        <w:sz w:val="18"/>
                        <w:szCs w:val="18"/>
                      </w:rPr>
                      <w:t>12</w:t>
                    </w:r>
                  </w:p>
                  <w:p w14:paraId="4D8D5381" w14:textId="77777777" w:rsidR="00A84B61" w:rsidRPr="00A84B61" w:rsidRDefault="00A84B61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14:paraId="1E1D54D1" w14:textId="77777777" w:rsidR="00087DE2" w:rsidRPr="00A84B61" w:rsidRDefault="00087DE2">
                    <w:pPr>
                      <w:rPr>
                        <w:b/>
                        <w:sz w:val="18"/>
                        <w:szCs w:val="18"/>
                      </w:rPr>
                    </w:pPr>
                    <w:r w:rsidRPr="00A84B61">
                      <w:rPr>
                        <w:b/>
                        <w:sz w:val="18"/>
                        <w:szCs w:val="18"/>
                      </w:rPr>
                      <w:t>11</w:t>
                    </w:r>
                  </w:p>
                  <w:p w14:paraId="664BA20D" w14:textId="77777777" w:rsidR="00087DE2" w:rsidRPr="00A84B61" w:rsidRDefault="00087DE2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14:paraId="7E94BB8A" w14:textId="0C80CB44" w:rsidR="00087DE2" w:rsidRDefault="00087DE2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14:paraId="44029D69" w14:textId="77777777" w:rsidR="00A84B61" w:rsidRPr="00A84B61" w:rsidRDefault="00A84B61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14:paraId="2AEB8FC6" w14:textId="77777777" w:rsidR="00087DE2" w:rsidRPr="00A84B61" w:rsidRDefault="00087DE2">
                    <w:pPr>
                      <w:rPr>
                        <w:b/>
                        <w:sz w:val="18"/>
                        <w:szCs w:val="18"/>
                      </w:rPr>
                    </w:pPr>
                    <w:r w:rsidRPr="00A84B61">
                      <w:rPr>
                        <w:b/>
                        <w:sz w:val="18"/>
                        <w:szCs w:val="18"/>
                      </w:rPr>
                      <w:t>10</w:t>
                    </w:r>
                  </w:p>
                </w:txbxContent>
              </v:textbox>
            </v:shape>
            <v:shape id="_x0000_s1050" type="#_x0000_t202" style="position:absolute;left:1701;top:7024;width:174;height:1800" o:regroupid="1" stroked="f">
              <o:lock v:ext="edit" aspectratio="t"/>
              <v:textbox inset="0,0,0,0">
                <w:txbxContent>
                  <w:p w14:paraId="156274EE" w14:textId="77777777" w:rsidR="00087DE2" w:rsidRPr="00A84B61" w:rsidRDefault="00087DE2">
                    <w:pPr>
                      <w:rPr>
                        <w:b/>
                        <w:sz w:val="18"/>
                        <w:szCs w:val="18"/>
                      </w:rPr>
                    </w:pPr>
                    <w:r w:rsidRPr="00A84B61">
                      <w:rPr>
                        <w:b/>
                        <w:sz w:val="18"/>
                        <w:szCs w:val="18"/>
                      </w:rPr>
                      <w:t>3</w:t>
                    </w:r>
                  </w:p>
                  <w:p w14:paraId="7D2C9D5B" w14:textId="77777777" w:rsidR="00087DE2" w:rsidRPr="00A84B61" w:rsidRDefault="00087DE2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14:paraId="339DB687" w14:textId="77777777" w:rsidR="00087DE2" w:rsidRPr="00A84B61" w:rsidRDefault="00087DE2">
                    <w:pPr>
                      <w:rPr>
                        <w:b/>
                        <w:sz w:val="18"/>
                        <w:szCs w:val="18"/>
                      </w:rPr>
                    </w:pPr>
                    <w:r w:rsidRPr="00A84B61">
                      <w:rPr>
                        <w:b/>
                        <w:sz w:val="18"/>
                        <w:szCs w:val="18"/>
                      </w:rPr>
                      <w:t>4</w:t>
                    </w:r>
                  </w:p>
                  <w:p w14:paraId="4470264B" w14:textId="77777777" w:rsidR="00087DE2" w:rsidRPr="00A84B61" w:rsidRDefault="00087DE2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14:paraId="1D79EF81" w14:textId="77777777" w:rsidR="00087DE2" w:rsidRPr="00A84B61" w:rsidRDefault="00087DE2">
                    <w:pPr>
                      <w:rPr>
                        <w:b/>
                        <w:sz w:val="18"/>
                        <w:szCs w:val="18"/>
                      </w:rPr>
                    </w:pPr>
                    <w:r w:rsidRPr="00A84B61">
                      <w:rPr>
                        <w:b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_x0000_s1051" type="#_x0000_t202" style="position:absolute;left:3501;top:5464;width:2236;height:240" o:regroupid="1" stroked="f">
              <o:lock v:ext="edit" aspectratio="t"/>
              <v:textbox inset="0,0,0,0">
                <w:txbxContent>
                  <w:p w14:paraId="325027F3" w14:textId="6832EFBD" w:rsidR="00087DE2" w:rsidRPr="00A10C80" w:rsidRDefault="00087DE2">
                    <w:pPr>
                      <w:rPr>
                        <w:b/>
                        <w:sz w:val="18"/>
                        <w:szCs w:val="18"/>
                      </w:rPr>
                    </w:pPr>
                    <w:r w:rsidRPr="00A10C80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A10C80">
                      <w:rPr>
                        <w:b/>
                        <w:sz w:val="18"/>
                        <w:szCs w:val="18"/>
                      </w:rPr>
                      <w:t xml:space="preserve">   </w:t>
                    </w:r>
                    <w:r w:rsidRPr="00A10C80">
                      <w:rPr>
                        <w:b/>
                        <w:sz w:val="18"/>
                        <w:szCs w:val="18"/>
                      </w:rPr>
                      <w:t xml:space="preserve">2     </w:t>
                    </w:r>
                    <w:r w:rsidR="00A10C80">
                      <w:rPr>
                        <w:b/>
                        <w:sz w:val="18"/>
                        <w:szCs w:val="18"/>
                      </w:rPr>
                      <w:t xml:space="preserve">    </w:t>
                    </w:r>
                    <w:r w:rsidRPr="00A10C80">
                      <w:rPr>
                        <w:b/>
                        <w:sz w:val="18"/>
                        <w:szCs w:val="18"/>
                      </w:rPr>
                      <w:t xml:space="preserve">  1   </w:t>
                    </w:r>
                    <w:r w:rsidR="00A10C80">
                      <w:rPr>
                        <w:b/>
                        <w:sz w:val="18"/>
                        <w:szCs w:val="18"/>
                      </w:rPr>
                      <w:t xml:space="preserve">   </w:t>
                    </w:r>
                    <w:r w:rsidRPr="00A10C80">
                      <w:rPr>
                        <w:b/>
                        <w:sz w:val="18"/>
                        <w:szCs w:val="18"/>
                      </w:rPr>
                      <w:t xml:space="preserve">   14    </w:t>
                    </w:r>
                    <w:r w:rsidR="00A10C80">
                      <w:rPr>
                        <w:b/>
                        <w:sz w:val="18"/>
                        <w:szCs w:val="18"/>
                      </w:rPr>
                      <w:t xml:space="preserve">  </w:t>
                    </w:r>
                    <w:r w:rsidRPr="00A10C80">
                      <w:rPr>
                        <w:b/>
                        <w:sz w:val="18"/>
                        <w:szCs w:val="18"/>
                      </w:rPr>
                      <w:t xml:space="preserve">  13</w:t>
                    </w:r>
                    <w:r w:rsidR="00A10C80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14:paraId="4B1603E4" w14:textId="12B67D17" w:rsidR="006F4CEE" w:rsidRDefault="009E262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73E2AD50">
          <v:group id="_x0000_s1053" style="position:absolute;left:0;text-align:left;margin-left:68.3pt;margin-top:2.2pt;width:271.05pt;height:204.1pt;z-index:251665408" coordorigin="1942,5744" coordsize="5421,4082">
            <v:shape id="_x0000_s1048" type="#_x0000_t202" style="position:absolute;left:3741;top:9544;width:2040;height:282" o:regroupid="1" stroked="f">
              <o:lock v:ext="edit" aspectratio="t"/>
              <v:textbox inset="0,0,0,0">
                <w:txbxContent>
                  <w:p w14:paraId="7170CB30" w14:textId="273850C6" w:rsidR="00087DE2" w:rsidRPr="00A84B61" w:rsidRDefault="00087DE2">
                    <w:pPr>
                      <w:rPr>
                        <w:b/>
                        <w:sz w:val="18"/>
                        <w:szCs w:val="18"/>
                      </w:rPr>
                    </w:pPr>
                    <w:r w:rsidRPr="00A84B61">
                      <w:rPr>
                        <w:b/>
                        <w:sz w:val="18"/>
                        <w:szCs w:val="18"/>
                      </w:rPr>
                      <w:t xml:space="preserve"> 6  </w:t>
                    </w:r>
                    <w:r w:rsidR="00A84B61">
                      <w:rPr>
                        <w:b/>
                        <w:sz w:val="18"/>
                        <w:szCs w:val="18"/>
                      </w:rPr>
                      <w:t xml:space="preserve">   </w:t>
                    </w:r>
                    <w:r w:rsidRPr="00A84B61">
                      <w:rPr>
                        <w:b/>
                        <w:sz w:val="18"/>
                        <w:szCs w:val="18"/>
                      </w:rPr>
                      <w:t xml:space="preserve">     7       </w:t>
                    </w:r>
                    <w:r w:rsidR="00A84B61">
                      <w:rPr>
                        <w:b/>
                        <w:sz w:val="18"/>
                        <w:szCs w:val="18"/>
                      </w:rPr>
                      <w:t xml:space="preserve">   </w:t>
                    </w:r>
                    <w:r w:rsidRPr="00A84B61">
                      <w:rPr>
                        <w:b/>
                        <w:sz w:val="18"/>
                        <w:szCs w:val="18"/>
                      </w:rPr>
                      <w:t xml:space="preserve"> 8   </w:t>
                    </w:r>
                    <w:r w:rsidR="00A84B61">
                      <w:rPr>
                        <w:b/>
                        <w:sz w:val="18"/>
                        <w:szCs w:val="18"/>
                      </w:rPr>
                      <w:t xml:space="preserve">   </w:t>
                    </w:r>
                    <w:r w:rsidRPr="00A84B61">
                      <w:rPr>
                        <w:b/>
                        <w:sz w:val="18"/>
                        <w:szCs w:val="18"/>
                      </w:rPr>
                      <w:t xml:space="preserve">    9</w:t>
                    </w:r>
                  </w:p>
                </w:txbxContent>
              </v:textbox>
            </v:shape>
            <v:group id="_x0000_s1047" style="position:absolute;left:1942;top:5744;width:5421;height:3712" coordorigin="1921,5500" coordsize="5421,3712" o:regroupid="1">
              <o:lock v:ext="edit" aspectratio="t"/>
              <v:rect id="_x0000_s1044" style="position:absolute;left:1921;top:5500;width:5421;height:3712">
                <o:lock v:ext="edit" aspectratio="t"/>
              </v:rect>
              <v:rect id="_x0000_s1028" style="position:absolute;left:3656;top:5689;width:298;height:273">
                <o:lock v:ext="edit" aspectratio="t"/>
              </v:rect>
              <v:rect id="_x0000_s1029" style="position:absolute;left:4235;top:5689;width:297;height:273">
                <o:lock v:ext="edit" aspectratio="t"/>
              </v:rect>
              <v:rect id="_x0000_s1030" style="position:absolute;left:4780;top:5689;width:298;height:273">
                <o:lock v:ext="edit" aspectratio="t"/>
              </v:rect>
              <v:rect id="_x0000_s1031" style="position:absolute;left:5309;top:5689;width:298;height:273">
                <o:lock v:ext="edit" aspectratio="t"/>
              </v:rect>
              <v:rect id="_x0000_s1032" style="position:absolute;left:6813;top:6765;width:298;height:273">
                <o:lock v:ext="edit" aspectratio="t"/>
              </v:rect>
              <v:rect id="_x0000_s1033" style="position:absolute;left:6813;top:7280;width:298;height:273">
                <o:lock v:ext="edit" aspectratio="t"/>
              </v:rect>
              <v:rect id="_x0000_s1034" style="position:absolute;left:6730;top:8083;width:298;height:273">
                <o:lock v:ext="edit" aspectratio="t"/>
              </v:rect>
              <v:rect id="_x0000_s1035" style="position:absolute;left:2053;top:7280;width:298;height:273">
                <o:lock v:ext="edit" aspectratio="t"/>
              </v:rect>
              <v:rect id="_x0000_s1036" style="position:absolute;left:3656;top:8689;width:298;height:273">
                <o:lock v:ext="edit" aspectratio="t"/>
              </v:rect>
              <v:rect id="_x0000_s1037" style="position:absolute;left:4235;top:8689;width:297;height:273">
                <o:lock v:ext="edit" aspectratio="t"/>
              </v:rect>
              <v:rect id="_x0000_s1038" style="position:absolute;left:4780;top:8689;width:298;height:273">
                <o:lock v:ext="edit" aspectratio="t"/>
              </v:rect>
              <v:rect id="_x0000_s1039" style="position:absolute;left:5309;top:8689;width:298;height:273">
                <o:lock v:ext="edit" aspectratio="t"/>
              </v:rect>
              <v:rect id="_x0000_s1040" style="position:absolute;left:2053;top:6765;width:298;height:273" fillcolor="#bfbfbf" stroked="f">
                <o:lock v:ext="edit" aspectratio="t"/>
              </v:rect>
              <v:rect id="_x0000_s1041" style="position:absolute;left:2053;top:7811;width:298;height:272" fillcolor="#bfbfbf" stroked="f">
                <o:lock v:ext="edit" aspectratio="t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2" type="#_x0000_t32" style="position:absolute;left:3078;top:7939;width:446;height:750;flip:x" o:connectortype="straight">
                <v:stroke endarrow="block"/>
                <o:lock v:ext="edit" aspectratio="t"/>
              </v:shape>
              <v:shape id="_x0000_s1043" type="#_x0000_t202" style="position:absolute;left:3524;top:7553;width:1116;height:386" stroked="f">
                <o:lock v:ext="edit" aspectratio="t"/>
                <v:textbox style="mso-next-textbox:#_x0000_s1043">
                  <w:txbxContent>
                    <w:p w14:paraId="3213DAF4" w14:textId="77777777" w:rsidR="00087DE2" w:rsidRPr="00A84B61" w:rsidRDefault="00087DE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84B61">
                        <w:rPr>
                          <w:b/>
                          <w:sz w:val="16"/>
                          <w:szCs w:val="16"/>
                        </w:rPr>
                        <w:t>DIE ID</w:t>
                      </w:r>
                    </w:p>
                  </w:txbxContent>
                </v:textbox>
              </v:shape>
            </v:group>
          </v:group>
        </w:pict>
      </w:r>
    </w:p>
    <w:p w14:paraId="26A01B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3E21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9F9F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C62C85" w14:textId="756DC4C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A6CEB9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5551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366A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AE7D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02EA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DC9B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4B26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D69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9642A6" w14:textId="5A1FD836" w:rsidR="006F4CEE" w:rsidRDefault="00613B2D" w:rsidP="00613B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10114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7787B5A4" w14:textId="0DF7CC9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503E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7B94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0BAC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D6EB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04C1C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8B61A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2F67B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AABBF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715CC4">
        <w:rPr>
          <w:b/>
          <w:sz w:val="24"/>
        </w:rPr>
        <w:t xml:space="preserve">95%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715CC4">
        <w:rPr>
          <w:b/>
          <w:sz w:val="24"/>
        </w:rPr>
        <w:t xml:space="preserve"> / 5% Cu</w:t>
      </w:r>
    </w:p>
    <w:p w14:paraId="17F9962D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2A024F">
        <w:rPr>
          <w:b/>
          <w:sz w:val="24"/>
        </w:rPr>
        <w:t>Si</w:t>
      </w:r>
    </w:p>
    <w:p w14:paraId="5D02EC9A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</w:t>
      </w:r>
      <w:r w:rsidR="00087DE2">
        <w:rPr>
          <w:b/>
          <w:sz w:val="24"/>
        </w:rPr>
        <w:t>36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</w:t>
      </w:r>
      <w:r w:rsidR="00087DE2">
        <w:rPr>
          <w:b/>
          <w:sz w:val="24"/>
        </w:rPr>
        <w:t>36</w:t>
      </w:r>
      <w:r w:rsidR="00015B31">
        <w:rPr>
          <w:b/>
          <w:sz w:val="24"/>
        </w:rPr>
        <w:t xml:space="preserve">” </w:t>
      </w:r>
    </w:p>
    <w:p w14:paraId="543BA8E2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</w:p>
    <w:p w14:paraId="0FCAD73F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</w:p>
    <w:p w14:paraId="73B04A0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13D218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2A024F">
        <w:rPr>
          <w:b/>
          <w:sz w:val="28"/>
        </w:rPr>
        <w:t>59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15CC4">
        <w:rPr>
          <w:b/>
          <w:sz w:val="28"/>
        </w:rPr>
        <w:t>068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10C80">
        <w:rPr>
          <w:b/>
          <w:noProof/>
          <w:sz w:val="24"/>
        </w:rPr>
        <w:t>4/25/22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C6FB25F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87DE2">
        <w:rPr>
          <w:b/>
          <w:sz w:val="24"/>
        </w:rPr>
        <w:t xml:space="preserve">NATIONAL SEMI     </w:t>
      </w:r>
      <w:r w:rsidR="00087DE2">
        <w:rPr>
          <w:b/>
          <w:sz w:val="24"/>
        </w:rPr>
        <w:tab/>
      </w:r>
      <w:r w:rsidR="00B42881">
        <w:rPr>
          <w:b/>
          <w:sz w:val="24"/>
        </w:rPr>
        <w:t xml:space="preserve">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087DE2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715CC4">
        <w:rPr>
          <w:b/>
          <w:sz w:val="28"/>
        </w:rPr>
        <w:t>16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</w:t>
      </w:r>
      <w:proofErr w:type="gramEnd"/>
      <w:r w:rsidR="008D1CC6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</w:t>
      </w:r>
      <w:r w:rsidR="00087DE2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87DE2">
        <w:rPr>
          <w:b/>
          <w:sz w:val="28"/>
        </w:rPr>
        <w:t>DS90LV019LVDS</w:t>
      </w:r>
    </w:p>
    <w:p w14:paraId="341A9D3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C0DEB05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1B824" w14:textId="77777777" w:rsidR="009E2F22" w:rsidRDefault="009E2F22">
      <w:r>
        <w:separator/>
      </w:r>
    </w:p>
  </w:endnote>
  <w:endnote w:type="continuationSeparator" w:id="0">
    <w:p w14:paraId="71FCEB0D" w14:textId="77777777" w:rsidR="009E2F22" w:rsidRDefault="009E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4FE1D" w14:textId="77777777" w:rsidR="009E2F22" w:rsidRDefault="009E2F22">
      <w:r>
        <w:separator/>
      </w:r>
    </w:p>
  </w:footnote>
  <w:footnote w:type="continuationSeparator" w:id="0">
    <w:p w14:paraId="287CA86A" w14:textId="77777777" w:rsidR="009E2F22" w:rsidRDefault="009E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6090" w14:textId="77777777" w:rsidR="00087DE2" w:rsidRDefault="00087DE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087DE2" w14:paraId="6469760C" w14:textId="7777777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14:paraId="45C717FA" w14:textId="0891CD70" w:rsidR="00087DE2" w:rsidRDefault="00A10C80">
          <w:pPr>
            <w:ind w:left="-630" w:firstLine="630"/>
          </w:pPr>
          <w:r>
            <w:rPr>
              <w:noProof/>
            </w:rPr>
            <w:pict w14:anchorId="2B481D1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49" type="#_x0000_t75" style="position:absolute;left:0;text-align:left;margin-left:.3pt;margin-top:-.05pt;width:108.7pt;height:10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>
                <v:imagedata r:id="rId1" o:title="ISO 2015 Logo" cropbottom="5325f" cropleft="3897f" cropright="7085f"/>
                <w10:wrap anchory="page"/>
              </v:shape>
            </w:pict>
          </w:r>
        </w:p>
      </w:tc>
      <w:tc>
        <w:tcPr>
          <w:tcW w:w="6570" w:type="dxa"/>
        </w:tcPr>
        <w:p w14:paraId="01EFBD59" w14:textId="77777777" w:rsidR="00087DE2" w:rsidRDefault="00087DE2">
          <w:pPr>
            <w:rPr>
              <w:b/>
              <w:i/>
              <w:sz w:val="36"/>
            </w:rPr>
          </w:pPr>
        </w:p>
        <w:p w14:paraId="653FA58B" w14:textId="77777777" w:rsidR="00087DE2" w:rsidRDefault="00087DE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5BEB7C3" w14:textId="77777777" w:rsidR="00087DE2" w:rsidRDefault="00087DE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109CA4C3" w14:textId="77777777" w:rsidR="00087DE2" w:rsidRDefault="00087DE2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3CE2A6D1" w14:textId="5C82E461" w:rsidR="00087DE2" w:rsidRDefault="00087DE2">
    <w:pPr>
      <w:pStyle w:val="Header"/>
      <w:jc w:val="center"/>
    </w:pPr>
  </w:p>
  <w:p w14:paraId="24803AE7" w14:textId="66606557" w:rsidR="00A10C80" w:rsidRDefault="00A10C80">
    <w:pPr>
      <w:pStyle w:val="Header"/>
      <w:jc w:val="center"/>
    </w:pPr>
  </w:p>
  <w:p w14:paraId="1B1CA801" w14:textId="77777777" w:rsidR="00A10C80" w:rsidRDefault="00A10C8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259D5"/>
    <w:multiLevelType w:val="hybridMultilevel"/>
    <w:tmpl w:val="1152DFF2"/>
    <w:lvl w:ilvl="0" w:tplc="8422A2B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55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87DE2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024F"/>
    <w:rsid w:val="002A1885"/>
    <w:rsid w:val="002C6BED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63433"/>
    <w:rsid w:val="00472682"/>
    <w:rsid w:val="00483FE9"/>
    <w:rsid w:val="00493EB7"/>
    <w:rsid w:val="004B6539"/>
    <w:rsid w:val="004B7E9F"/>
    <w:rsid w:val="004F5176"/>
    <w:rsid w:val="005340A7"/>
    <w:rsid w:val="00552CE7"/>
    <w:rsid w:val="005768A5"/>
    <w:rsid w:val="00613B2D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15CC4"/>
    <w:rsid w:val="0073381F"/>
    <w:rsid w:val="0073437F"/>
    <w:rsid w:val="00771B44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D1CC6"/>
    <w:rsid w:val="008F4E6F"/>
    <w:rsid w:val="0093307E"/>
    <w:rsid w:val="0093513D"/>
    <w:rsid w:val="00935437"/>
    <w:rsid w:val="0096310B"/>
    <w:rsid w:val="00995ED8"/>
    <w:rsid w:val="009E262C"/>
    <w:rsid w:val="009E2F22"/>
    <w:rsid w:val="009E4B02"/>
    <w:rsid w:val="009E6B30"/>
    <w:rsid w:val="00A0180B"/>
    <w:rsid w:val="00A10C80"/>
    <w:rsid w:val="00A13681"/>
    <w:rsid w:val="00A267B5"/>
    <w:rsid w:val="00A26B64"/>
    <w:rsid w:val="00A4671E"/>
    <w:rsid w:val="00A545BA"/>
    <w:rsid w:val="00A60E58"/>
    <w:rsid w:val="00A84B61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C01050"/>
    <w:rsid w:val="00C041FA"/>
    <w:rsid w:val="00C53162"/>
    <w:rsid w:val="00C558FC"/>
    <w:rsid w:val="00C64C43"/>
    <w:rsid w:val="00C838E2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2"/>
      </o:rules>
    </o:shapelayout>
  </w:shapeDefaults>
  <w:decimalSymbol w:val="."/>
  <w:listSeparator w:val=","/>
  <w14:docId w14:val="778E9CDC"/>
  <w15:chartTrackingRefBased/>
  <w15:docId w15:val="{451192DD-5DC3-44D6-A700-DD6ABEC9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85834-DAC2-4DF2-8E6C-DDFE2EE4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cp:lastModifiedBy>Debbie Kane</cp:lastModifiedBy>
  <cp:revision>3</cp:revision>
  <cp:lastPrinted>2012-08-31T22:27:00Z</cp:lastPrinted>
  <dcterms:created xsi:type="dcterms:W3CDTF">2022-04-25T17:17:00Z</dcterms:created>
  <dcterms:modified xsi:type="dcterms:W3CDTF">2022-04-25T17:18:00Z</dcterms:modified>
</cp:coreProperties>
</file>